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F099" w14:textId="19CDB20B" w:rsidR="005B331E" w:rsidRDefault="00CA1297" w:rsidP="008B400E">
      <w:pPr>
        <w:jc w:val="both"/>
        <w:rPr>
          <w:rFonts w:ascii="Calibri" w:hAnsi="Calibri" w:cs="Calibri"/>
          <w:bCs/>
          <w:sz w:val="22"/>
          <w:lang w:val="es-MX"/>
        </w:rPr>
      </w:pPr>
      <w:r w:rsidRPr="0010494C">
        <w:rPr>
          <w:rFonts w:ascii="Atlanta" w:hAnsi="Atlanta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098E85A0" wp14:editId="13A6EA2E">
            <wp:simplePos x="0" y="0"/>
            <wp:positionH relativeFrom="page">
              <wp:posOffset>3744595</wp:posOffset>
            </wp:positionH>
            <wp:positionV relativeFrom="paragraph">
              <wp:posOffset>-1333500</wp:posOffset>
            </wp:positionV>
            <wp:extent cx="4134485" cy="1323340"/>
            <wp:effectExtent l="0" t="0" r="0" b="0"/>
            <wp:wrapNone/>
            <wp:docPr id="21" name="Imagen 2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 flipH="1">
                      <a:off x="0" y="0"/>
                      <a:ext cx="413448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9EE" w:rsidRPr="0010494C">
        <w:rPr>
          <w:rFonts w:ascii="Atlanta" w:hAnsi="Atlanta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0155D6A2" wp14:editId="21ECF754">
            <wp:simplePos x="0" y="0"/>
            <wp:positionH relativeFrom="column">
              <wp:posOffset>5281295</wp:posOffset>
            </wp:positionH>
            <wp:positionV relativeFrom="paragraph">
              <wp:posOffset>-1002030</wp:posOffset>
            </wp:positionV>
            <wp:extent cx="1131570" cy="575945"/>
            <wp:effectExtent l="0" t="0" r="0" b="0"/>
            <wp:wrapNone/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9EE" w:rsidRPr="0010494C">
        <w:rPr>
          <w:rFonts w:ascii="Atlanta" w:hAnsi="Atlanta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5408" behindDoc="1" locked="0" layoutInCell="1" allowOverlap="1" wp14:anchorId="5C1418F0" wp14:editId="797A6068">
            <wp:simplePos x="0" y="0"/>
            <wp:positionH relativeFrom="page">
              <wp:posOffset>5715</wp:posOffset>
            </wp:positionH>
            <wp:positionV relativeFrom="paragraph">
              <wp:posOffset>-1350645</wp:posOffset>
            </wp:positionV>
            <wp:extent cx="3932555" cy="1350010"/>
            <wp:effectExtent l="0" t="0" r="0" b="2540"/>
            <wp:wrapNone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393255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9EE">
        <w:rPr>
          <w:rFonts w:ascii="Atlanta" w:hAnsi="Atlanta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6432" behindDoc="1" locked="0" layoutInCell="1" allowOverlap="1" wp14:anchorId="449C3FB9" wp14:editId="60E62DDD">
            <wp:simplePos x="0" y="0"/>
            <wp:positionH relativeFrom="column">
              <wp:posOffset>-956310</wp:posOffset>
            </wp:positionH>
            <wp:positionV relativeFrom="paragraph">
              <wp:posOffset>-1314450</wp:posOffset>
            </wp:positionV>
            <wp:extent cx="1656080" cy="133731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9EE">
        <w:rPr>
          <w:rFonts w:ascii="Atlanta" w:hAnsi="Atlanta" w:cs="Arial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FD636" wp14:editId="40142BEE">
                <wp:simplePos x="0" y="0"/>
                <wp:positionH relativeFrom="column">
                  <wp:posOffset>695647</wp:posOffset>
                </wp:positionH>
                <wp:positionV relativeFrom="paragraph">
                  <wp:posOffset>-1118870</wp:posOffset>
                </wp:positionV>
                <wp:extent cx="4075430" cy="94107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430" cy="94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48A70" w14:textId="77777777" w:rsidR="004019EE" w:rsidRPr="004019EE" w:rsidRDefault="004019EE" w:rsidP="004019EE">
                            <w:pPr>
                              <w:pStyle w:val="Encabezado0"/>
                              <w:rPr>
                                <w:rFonts w:ascii="Atlanta" w:hAnsi="Atlanta" w:cs="Arial"/>
                                <w:sz w:val="19"/>
                                <w:szCs w:val="20"/>
                                <w:lang w:val="es-MX"/>
                              </w:rPr>
                            </w:pPr>
                            <w:r w:rsidRPr="004019EE">
                              <w:rPr>
                                <w:rFonts w:ascii="Atlanta" w:hAnsi="Atlanta" w:cs="Arial"/>
                                <w:sz w:val="19"/>
                                <w:szCs w:val="20"/>
                                <w:lang w:val="es-MX"/>
                              </w:rPr>
                              <w:t>UNIVERSIDAD MICHOACANA DE SAN NICOLÁS DE HIDALGO</w:t>
                            </w:r>
                          </w:p>
                          <w:p w14:paraId="3F3FD7A2" w14:textId="77777777" w:rsidR="004019EE" w:rsidRDefault="004019EE" w:rsidP="004019EE">
                            <w:pPr>
                              <w:pStyle w:val="Encabezado0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4019EE"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>DIRECCIÓN DE BIBLIOTECAS</w:t>
                            </w:r>
                          </w:p>
                          <w:p w14:paraId="14DA879C" w14:textId="6D646258" w:rsidR="005558F3" w:rsidRPr="005558F3" w:rsidRDefault="005558F3" w:rsidP="004019EE">
                            <w:pPr>
                              <w:pStyle w:val="Encabezado0"/>
                              <w:jc w:val="center"/>
                              <w:rPr>
                                <w:rFonts w:ascii="Atlanta" w:hAnsi="Atlanta" w:cs="Arial"/>
                                <w:sz w:val="17"/>
                                <w:szCs w:val="21"/>
                                <w:lang w:val="es-MX"/>
                              </w:rPr>
                            </w:pPr>
                            <w:r w:rsidRPr="005558F3">
                              <w:rPr>
                                <w:rFonts w:ascii="Atlanta" w:hAnsi="Atlanta" w:cs="Arial"/>
                                <w:sz w:val="17"/>
                                <w:szCs w:val="21"/>
                                <w:lang w:val="es-MX"/>
                              </w:rPr>
                              <w:t>PROCESO DE ENCUADERNACIÓN DE FONDOS CONTEMPORÁNEOS</w:t>
                            </w:r>
                          </w:p>
                          <w:p w14:paraId="0F403FE4" w14:textId="77777777" w:rsidR="004019EE" w:rsidRPr="005558F3" w:rsidRDefault="004019EE" w:rsidP="004019EE">
                            <w:pPr>
                              <w:pStyle w:val="Encabezado0"/>
                              <w:jc w:val="center"/>
                              <w:rPr>
                                <w:rFonts w:ascii="Atlanta" w:hAnsi="Atlanta" w:cs="Arial"/>
                                <w:sz w:val="17"/>
                                <w:szCs w:val="21"/>
                                <w:lang w:val="es-MX"/>
                              </w:rPr>
                            </w:pPr>
                          </w:p>
                          <w:p w14:paraId="2EDFBFBB" w14:textId="0A274030" w:rsidR="004019EE" w:rsidRPr="004019EE" w:rsidRDefault="004019EE" w:rsidP="004019EE">
                            <w:pPr>
                              <w:pStyle w:val="Encabezado0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lang w:val="es-MX"/>
                              </w:rPr>
                            </w:pPr>
                            <w:r w:rsidRPr="004019EE">
                              <w:rPr>
                                <w:rFonts w:ascii="Tahoma" w:hAnsi="Tahoma" w:cs="Tahoma"/>
                                <w:b/>
                                <w:sz w:val="22"/>
                                <w:lang w:val="es-MX"/>
                              </w:rPr>
                              <w:t xml:space="preserve">ENCUESTA DE </w:t>
                            </w:r>
                            <w:r w:rsidR="00182797">
                              <w:rPr>
                                <w:rFonts w:ascii="Tahoma" w:hAnsi="Tahoma" w:cs="Tahoma"/>
                                <w:b/>
                                <w:sz w:val="22"/>
                                <w:lang w:val="es-MX"/>
                              </w:rPr>
                              <w:t>SATISFACCIÓN</w:t>
                            </w:r>
                          </w:p>
                          <w:p w14:paraId="58CB41B9" w14:textId="77777777" w:rsidR="004019EE" w:rsidRDefault="004019EE" w:rsidP="00401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FD63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4.8pt;margin-top:-88.1pt;width:320.9pt;height:74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" filled="f" stroked="f" strokeweight=".5pt">
                <v:textbox>
                  <w:txbxContent>
                    <w:p w14:paraId="6E048A70" w14:textId="77777777" w:rsidR="004019EE" w:rsidRPr="004019EE" w:rsidRDefault="004019EE" w:rsidP="004019EE">
                      <w:pPr>
                        <w:pStyle w:val="Encabezado0"/>
                        <w:rPr>
                          <w:rFonts w:ascii="Atlanta" w:hAnsi="Atlanta" w:cs="Arial"/>
                          <w:sz w:val="19"/>
                          <w:szCs w:val="20"/>
                          <w:lang w:val="es-MX"/>
                        </w:rPr>
                      </w:pPr>
                      <w:r w:rsidRPr="004019EE">
                        <w:rPr>
                          <w:rFonts w:ascii="Atlanta" w:hAnsi="Atlanta" w:cs="Arial"/>
                          <w:sz w:val="19"/>
                          <w:szCs w:val="20"/>
                          <w:lang w:val="es-MX"/>
                        </w:rPr>
                        <w:t>UNIVERSIDAD MICHOACANA DE SAN NICOLÁS DE HIDALGO</w:t>
                      </w:r>
                    </w:p>
                    <w:p w14:paraId="3F3FD7A2" w14:textId="77777777" w:rsidR="004019EE" w:rsidRDefault="004019EE" w:rsidP="004019EE">
                      <w:pPr>
                        <w:pStyle w:val="Encabezado0"/>
                        <w:jc w:val="center"/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</w:pPr>
                      <w:r w:rsidRPr="004019EE"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  <w:t>DIRECCIÓN DE BIBLIOTECAS</w:t>
                      </w:r>
                    </w:p>
                    <w:p w14:paraId="14DA879C" w14:textId="6D646258" w:rsidR="005558F3" w:rsidRPr="005558F3" w:rsidRDefault="005558F3" w:rsidP="004019EE">
                      <w:pPr>
                        <w:pStyle w:val="Encabezado0"/>
                        <w:jc w:val="center"/>
                        <w:rPr>
                          <w:rFonts w:ascii="Atlanta" w:hAnsi="Atlanta" w:cs="Arial"/>
                          <w:sz w:val="17"/>
                          <w:szCs w:val="21"/>
                          <w:lang w:val="es-MX"/>
                        </w:rPr>
                      </w:pPr>
                      <w:r w:rsidRPr="005558F3">
                        <w:rPr>
                          <w:rFonts w:ascii="Atlanta" w:hAnsi="Atlanta" w:cs="Arial"/>
                          <w:sz w:val="17"/>
                          <w:szCs w:val="21"/>
                          <w:lang w:val="es-MX"/>
                        </w:rPr>
                        <w:t>PROCESO DE ENCUADERNACIÓN DE FONDOS CONTEMPORÁNEOS</w:t>
                      </w:r>
                    </w:p>
                    <w:p w14:paraId="0F403FE4" w14:textId="77777777" w:rsidR="004019EE" w:rsidRPr="005558F3" w:rsidRDefault="004019EE" w:rsidP="004019EE">
                      <w:pPr>
                        <w:pStyle w:val="Encabezado0"/>
                        <w:jc w:val="center"/>
                        <w:rPr>
                          <w:rFonts w:ascii="Atlanta" w:hAnsi="Atlanta" w:cs="Arial"/>
                          <w:sz w:val="17"/>
                          <w:szCs w:val="21"/>
                          <w:lang w:val="es-MX"/>
                        </w:rPr>
                      </w:pPr>
                    </w:p>
                    <w:p w14:paraId="2EDFBFBB" w14:textId="0A274030" w:rsidR="004019EE" w:rsidRPr="004019EE" w:rsidRDefault="004019EE" w:rsidP="004019EE">
                      <w:pPr>
                        <w:pStyle w:val="Encabezado0"/>
                        <w:jc w:val="center"/>
                        <w:rPr>
                          <w:rFonts w:ascii="Tahoma" w:hAnsi="Tahoma" w:cs="Tahoma"/>
                          <w:b/>
                          <w:sz w:val="22"/>
                          <w:lang w:val="es-MX"/>
                        </w:rPr>
                      </w:pPr>
                      <w:r w:rsidRPr="004019EE">
                        <w:rPr>
                          <w:rFonts w:ascii="Tahoma" w:hAnsi="Tahoma" w:cs="Tahoma"/>
                          <w:b/>
                          <w:sz w:val="22"/>
                          <w:lang w:val="es-MX"/>
                        </w:rPr>
                        <w:t xml:space="preserve">ENCUESTA DE </w:t>
                      </w:r>
                      <w:r w:rsidR="00182797">
                        <w:rPr>
                          <w:rFonts w:ascii="Tahoma" w:hAnsi="Tahoma" w:cs="Tahoma"/>
                          <w:b/>
                          <w:sz w:val="22"/>
                          <w:lang w:val="es-MX"/>
                        </w:rPr>
                        <w:t>SATISFACCIÓN</w:t>
                      </w:r>
                    </w:p>
                    <w:p w14:paraId="58CB41B9" w14:textId="77777777" w:rsidR="004019EE" w:rsidRDefault="004019EE" w:rsidP="004019EE"/>
                  </w:txbxContent>
                </v:textbox>
              </v:shape>
            </w:pict>
          </mc:Fallback>
        </mc:AlternateContent>
      </w:r>
      <w:r w:rsidR="002E3248" w:rsidRPr="002E3248">
        <w:rPr>
          <w:rFonts w:ascii="Calibri" w:hAnsi="Calibri" w:cs="Calibri"/>
          <w:b/>
          <w:bCs/>
          <w:sz w:val="22"/>
          <w:lang w:val="es-MX"/>
        </w:rPr>
        <w:t>INSTRUCCIONES</w:t>
      </w:r>
      <w:r w:rsidR="002E3248">
        <w:rPr>
          <w:rFonts w:ascii="Calibri" w:hAnsi="Calibri" w:cs="Calibri"/>
          <w:bCs/>
          <w:sz w:val="22"/>
          <w:lang w:val="es-MX"/>
        </w:rPr>
        <w:t xml:space="preserve">: </w:t>
      </w:r>
      <w:r w:rsidR="005B331E" w:rsidRPr="005B331E">
        <w:rPr>
          <w:rFonts w:ascii="Calibri" w:hAnsi="Calibri" w:cs="Calibri"/>
          <w:bCs/>
          <w:sz w:val="22"/>
          <w:lang w:val="es-MX"/>
        </w:rPr>
        <w:t>Es</w:t>
      </w:r>
      <w:r w:rsidR="002E3248">
        <w:rPr>
          <w:rFonts w:ascii="Calibri" w:hAnsi="Calibri" w:cs="Calibri"/>
          <w:b/>
          <w:bCs/>
          <w:sz w:val="22"/>
          <w:lang w:val="es-MX"/>
        </w:rPr>
        <w:t xml:space="preserve"> </w:t>
      </w:r>
      <w:r w:rsidR="005F1DAF">
        <w:rPr>
          <w:rFonts w:ascii="Calibri" w:hAnsi="Calibri" w:cs="Calibri"/>
          <w:b/>
          <w:bCs/>
          <w:sz w:val="22"/>
          <w:lang w:val="es-MX"/>
        </w:rPr>
        <w:t>importante</w:t>
      </w:r>
      <w:r w:rsidR="005B331E" w:rsidRPr="005B331E">
        <w:rPr>
          <w:rFonts w:ascii="Calibri" w:hAnsi="Calibri" w:cs="Calibri"/>
          <w:b/>
          <w:bCs/>
          <w:sz w:val="22"/>
          <w:lang w:val="es-MX"/>
        </w:rPr>
        <w:t xml:space="preserve"> </w:t>
      </w:r>
      <w:r w:rsidR="005B331E" w:rsidRPr="005B331E">
        <w:rPr>
          <w:rFonts w:ascii="Calibri" w:hAnsi="Calibri" w:cs="Calibri"/>
          <w:bCs/>
          <w:sz w:val="22"/>
          <w:lang w:val="es-MX"/>
        </w:rPr>
        <w:t xml:space="preserve">que </w:t>
      </w:r>
      <w:r w:rsidR="0090261B">
        <w:rPr>
          <w:rFonts w:ascii="Calibri" w:hAnsi="Calibri" w:cs="Calibri"/>
          <w:bCs/>
          <w:sz w:val="22"/>
          <w:lang w:val="es-MX"/>
        </w:rPr>
        <w:t>externe</w:t>
      </w:r>
      <w:r w:rsidR="002E68C9">
        <w:rPr>
          <w:rFonts w:ascii="Calibri" w:hAnsi="Calibri" w:cs="Calibri"/>
          <w:bCs/>
          <w:sz w:val="22"/>
          <w:lang w:val="es-MX"/>
        </w:rPr>
        <w:t xml:space="preserve"> la </w:t>
      </w:r>
      <w:r w:rsidR="00182797">
        <w:rPr>
          <w:rFonts w:ascii="Calibri" w:hAnsi="Calibri" w:cs="Calibri"/>
          <w:bCs/>
          <w:sz w:val="22"/>
          <w:lang w:val="es-MX"/>
        </w:rPr>
        <w:t>satisfacción</w:t>
      </w:r>
      <w:r w:rsidR="008B400E">
        <w:rPr>
          <w:rFonts w:ascii="Calibri" w:hAnsi="Calibri" w:cs="Calibri"/>
          <w:bCs/>
          <w:sz w:val="22"/>
          <w:lang w:val="es-MX"/>
        </w:rPr>
        <w:t xml:space="preserve"> marcando la casilla con una X </w:t>
      </w:r>
      <w:r w:rsidR="00303AFA">
        <w:rPr>
          <w:rFonts w:ascii="Calibri" w:hAnsi="Calibri" w:cs="Calibri"/>
          <w:bCs/>
          <w:sz w:val="22"/>
          <w:lang w:val="es-MX"/>
        </w:rPr>
        <w:t>la persona que participa</w:t>
      </w:r>
      <w:r w:rsidR="005B331E" w:rsidRPr="005B331E">
        <w:rPr>
          <w:rFonts w:ascii="Calibri" w:hAnsi="Calibri" w:cs="Calibri"/>
          <w:bCs/>
          <w:sz w:val="22"/>
          <w:lang w:val="es-MX"/>
        </w:rPr>
        <w:t xml:space="preserve"> en la solicitud del servicio, recepción, revisión y verificación del material encuadernado</w:t>
      </w:r>
      <w:r w:rsidR="00182797">
        <w:rPr>
          <w:rFonts w:ascii="Calibri" w:hAnsi="Calibri" w:cs="Calibri"/>
          <w:bCs/>
          <w:sz w:val="22"/>
          <w:lang w:val="es-MX"/>
        </w:rPr>
        <w:t>,</w:t>
      </w:r>
      <w:r w:rsidR="005B331E" w:rsidRPr="00D80665">
        <w:rPr>
          <w:rFonts w:ascii="Calibri" w:hAnsi="Calibri" w:cs="Calibri"/>
          <w:bCs/>
          <w:color w:val="00B050"/>
          <w:sz w:val="22"/>
          <w:lang w:val="es-MX"/>
        </w:rPr>
        <w:t xml:space="preserve"> </w:t>
      </w:r>
      <w:r w:rsidR="005B331E" w:rsidRPr="005B331E">
        <w:rPr>
          <w:rFonts w:ascii="Calibri" w:hAnsi="Calibri" w:cs="Calibri"/>
          <w:bCs/>
          <w:sz w:val="22"/>
          <w:lang w:val="es-MX"/>
        </w:rPr>
        <w:t xml:space="preserve">y/o </w:t>
      </w:r>
      <w:r w:rsidR="002E68C9">
        <w:rPr>
          <w:rFonts w:ascii="Calibri" w:hAnsi="Calibri" w:cs="Calibri"/>
          <w:bCs/>
          <w:sz w:val="22"/>
          <w:lang w:val="es-MX"/>
        </w:rPr>
        <w:t>rehabilitado</w:t>
      </w:r>
      <w:r w:rsidR="005B331E" w:rsidRPr="005B331E">
        <w:rPr>
          <w:rFonts w:ascii="Calibri" w:hAnsi="Calibri" w:cs="Calibri"/>
          <w:bCs/>
          <w:sz w:val="22"/>
          <w:lang w:val="es-MX"/>
        </w:rPr>
        <w:t>.</w:t>
      </w:r>
    </w:p>
    <w:p w14:paraId="03341CCD" w14:textId="77777777" w:rsidR="00961052" w:rsidRDefault="00961052" w:rsidP="008B400E">
      <w:pPr>
        <w:jc w:val="both"/>
        <w:rPr>
          <w:rFonts w:ascii="Calibri" w:hAnsi="Calibri" w:cs="Calibri"/>
          <w:bCs/>
          <w:sz w:val="22"/>
          <w:lang w:val="es-MX"/>
        </w:rPr>
      </w:pPr>
    </w:p>
    <w:p w14:paraId="3CC7D481" w14:textId="77777777" w:rsidR="002E3248" w:rsidRDefault="002E3248" w:rsidP="005B331E">
      <w:pPr>
        <w:spacing w:line="360" w:lineRule="auto"/>
        <w:jc w:val="both"/>
        <w:rPr>
          <w:rFonts w:ascii="Calibri" w:hAnsi="Calibri" w:cs="Calibri"/>
          <w:bCs/>
          <w:sz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417"/>
      </w:tblGrid>
      <w:tr w:rsidR="00261A9D" w14:paraId="55CB8289" w14:textId="77777777" w:rsidTr="00961052">
        <w:tc>
          <w:tcPr>
            <w:tcW w:w="2972" w:type="dxa"/>
          </w:tcPr>
          <w:p w14:paraId="12698155" w14:textId="7ED7B0E7" w:rsidR="00261A9D" w:rsidRPr="00261A9D" w:rsidRDefault="00261A9D" w:rsidP="0096105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lang w:val="es-MX"/>
              </w:rPr>
            </w:pPr>
            <w:r w:rsidRPr="00261A9D">
              <w:rPr>
                <w:rFonts w:ascii="Calibri" w:hAnsi="Calibri" w:cs="Calibri"/>
                <w:b/>
                <w:bCs/>
                <w:sz w:val="22"/>
                <w:lang w:val="es-MX"/>
              </w:rPr>
              <w:t>NOMBRE DE</w:t>
            </w:r>
            <w:r w:rsidR="00961052">
              <w:rPr>
                <w:rFonts w:ascii="Calibri" w:hAnsi="Calibri" w:cs="Calibri"/>
                <w:b/>
                <w:bCs/>
                <w:sz w:val="22"/>
                <w:lang w:val="es-MX"/>
              </w:rPr>
              <w:t xml:space="preserve"> </w:t>
            </w:r>
            <w:r w:rsidRPr="00261A9D">
              <w:rPr>
                <w:rFonts w:ascii="Calibri" w:hAnsi="Calibri" w:cs="Calibri"/>
                <w:b/>
                <w:bCs/>
                <w:sz w:val="22"/>
                <w:lang w:val="es-MX"/>
              </w:rPr>
              <w:t>L</w:t>
            </w:r>
            <w:r w:rsidR="00961052">
              <w:rPr>
                <w:rFonts w:ascii="Calibri" w:hAnsi="Calibri" w:cs="Calibri"/>
                <w:b/>
                <w:bCs/>
                <w:sz w:val="22"/>
                <w:lang w:val="es-MX"/>
              </w:rPr>
              <w:t>A BIBLIOTECA</w:t>
            </w:r>
            <w:r>
              <w:rPr>
                <w:rFonts w:ascii="Calibri" w:hAnsi="Calibri" w:cs="Calibri"/>
                <w:b/>
                <w:bCs/>
                <w:sz w:val="22"/>
                <w:lang w:val="es-MX"/>
              </w:rPr>
              <w:t>:</w:t>
            </w:r>
          </w:p>
        </w:tc>
        <w:tc>
          <w:tcPr>
            <w:tcW w:w="6417" w:type="dxa"/>
          </w:tcPr>
          <w:p w14:paraId="11E9EB61" w14:textId="77777777" w:rsidR="00261A9D" w:rsidRDefault="00261A9D" w:rsidP="005B331E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lang w:val="es-MX"/>
              </w:rPr>
            </w:pPr>
          </w:p>
          <w:p w14:paraId="74936661" w14:textId="62A292E3" w:rsidR="00261A9D" w:rsidRDefault="00261A9D" w:rsidP="005B331E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lang w:val="es-MX"/>
              </w:rPr>
            </w:pPr>
          </w:p>
        </w:tc>
      </w:tr>
      <w:tr w:rsidR="00261A9D" w14:paraId="176F1063" w14:textId="77777777" w:rsidTr="00961052">
        <w:tc>
          <w:tcPr>
            <w:tcW w:w="2972" w:type="dxa"/>
          </w:tcPr>
          <w:p w14:paraId="7B5B9FCD" w14:textId="239F706B" w:rsidR="00261A9D" w:rsidRPr="00261A9D" w:rsidRDefault="00261A9D" w:rsidP="005B331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lang w:val="es-MX"/>
              </w:rPr>
            </w:pPr>
            <w:r w:rsidRPr="00261A9D">
              <w:rPr>
                <w:rFonts w:ascii="Calibri" w:hAnsi="Calibri" w:cs="Calibri"/>
                <w:b/>
                <w:bCs/>
                <w:sz w:val="22"/>
                <w:lang w:val="es-MX"/>
              </w:rPr>
              <w:t>FECHA</w:t>
            </w:r>
            <w:r>
              <w:rPr>
                <w:rFonts w:ascii="Calibri" w:hAnsi="Calibri" w:cs="Calibri"/>
                <w:b/>
                <w:bCs/>
                <w:sz w:val="22"/>
                <w:lang w:val="es-MX"/>
              </w:rPr>
              <w:t>:</w:t>
            </w:r>
          </w:p>
        </w:tc>
        <w:tc>
          <w:tcPr>
            <w:tcW w:w="6417" w:type="dxa"/>
          </w:tcPr>
          <w:p w14:paraId="050E7A1B" w14:textId="77777777" w:rsidR="00261A9D" w:rsidRDefault="00261A9D" w:rsidP="005B331E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lang w:val="es-MX"/>
              </w:rPr>
            </w:pPr>
          </w:p>
        </w:tc>
      </w:tr>
    </w:tbl>
    <w:p w14:paraId="5930382C" w14:textId="77777777" w:rsidR="00DC40C8" w:rsidRDefault="00DC40C8" w:rsidP="005B331E">
      <w:pPr>
        <w:spacing w:line="360" w:lineRule="auto"/>
        <w:jc w:val="both"/>
        <w:rPr>
          <w:rFonts w:ascii="Calibri" w:hAnsi="Calibri" w:cs="Calibri"/>
          <w:bCs/>
          <w:sz w:val="22"/>
          <w:lang w:val="es-MX"/>
        </w:rPr>
      </w:pPr>
    </w:p>
    <w:p w14:paraId="66D9B7EA" w14:textId="77777777" w:rsidR="005B331E" w:rsidRPr="005B331E" w:rsidRDefault="005B331E" w:rsidP="005B331E">
      <w:pPr>
        <w:jc w:val="both"/>
        <w:rPr>
          <w:rFonts w:ascii="Calibri" w:hAnsi="Calibri" w:cs="Calibri"/>
          <w:b/>
          <w:bCs/>
          <w:sz w:val="22"/>
          <w:lang w:val="es-MX"/>
        </w:rPr>
      </w:pPr>
    </w:p>
    <w:p w14:paraId="0E99E5E9" w14:textId="2EA40D77" w:rsidR="002E68C9" w:rsidRPr="005B331E" w:rsidRDefault="002E68C9" w:rsidP="005B331E">
      <w:pPr>
        <w:jc w:val="both"/>
        <w:rPr>
          <w:rFonts w:ascii="Calibri" w:hAnsi="Calibri" w:cs="Calibri"/>
          <w:b/>
          <w:bCs/>
          <w:sz w:val="22"/>
          <w:lang w:val="es-MX"/>
        </w:rPr>
      </w:pPr>
    </w:p>
    <w:p w14:paraId="4115D244" w14:textId="77777777" w:rsidR="005B331E" w:rsidRDefault="005B331E" w:rsidP="005B331E">
      <w:pPr>
        <w:rPr>
          <w:rFonts w:ascii="Calibri" w:hAnsi="Calibri" w:cs="Calibri"/>
          <w:lang w:val="es-MX"/>
        </w:rPr>
      </w:pPr>
    </w:p>
    <w:tbl>
      <w:tblPr>
        <w:tblStyle w:val="Tablaconcuadrcula"/>
        <w:tblpPr w:leftFromText="141" w:rightFromText="141" w:vertAnchor="text" w:horzAnchor="margin" w:tblpY="-76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3638"/>
        <w:gridCol w:w="992"/>
        <w:gridCol w:w="851"/>
        <w:gridCol w:w="992"/>
        <w:gridCol w:w="996"/>
        <w:gridCol w:w="1192"/>
      </w:tblGrid>
      <w:tr w:rsidR="002C3836" w:rsidRPr="00B07017" w14:paraId="441C77D3" w14:textId="77777777" w:rsidTr="002C3836">
        <w:tc>
          <w:tcPr>
            <w:tcW w:w="723" w:type="dxa"/>
            <w:vMerge w:val="restart"/>
            <w:vAlign w:val="center"/>
          </w:tcPr>
          <w:p w14:paraId="08F9A5BA" w14:textId="77777777" w:rsidR="002C3836" w:rsidRPr="00B07017" w:rsidRDefault="002C3836" w:rsidP="002C3836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bookmarkStart w:id="0" w:name="_GoBack"/>
            <w:bookmarkEnd w:id="0"/>
            <w:r w:rsidRPr="00B07017">
              <w:rPr>
                <w:rFonts w:ascii="Calibri" w:hAnsi="Calibri" w:cs="Calibri"/>
                <w:b/>
                <w:sz w:val="22"/>
                <w:lang w:val="es-MX"/>
              </w:rPr>
              <w:t>NÚM.</w:t>
            </w:r>
          </w:p>
        </w:tc>
        <w:tc>
          <w:tcPr>
            <w:tcW w:w="3638" w:type="dxa"/>
            <w:vMerge w:val="restart"/>
            <w:vAlign w:val="center"/>
          </w:tcPr>
          <w:p w14:paraId="6C578132" w14:textId="77777777" w:rsidR="002C3836" w:rsidRPr="00B07017" w:rsidRDefault="002C3836" w:rsidP="002C3836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r w:rsidRPr="00B07017">
              <w:rPr>
                <w:rFonts w:ascii="Calibri" w:hAnsi="Calibri" w:cs="Calibri"/>
                <w:b/>
                <w:sz w:val="22"/>
                <w:lang w:val="es-MX"/>
              </w:rPr>
              <w:t>PREGUNTA</w:t>
            </w:r>
          </w:p>
        </w:tc>
        <w:tc>
          <w:tcPr>
            <w:tcW w:w="992" w:type="dxa"/>
            <w:vAlign w:val="center"/>
          </w:tcPr>
          <w:p w14:paraId="740456F1" w14:textId="77777777" w:rsidR="002C3836" w:rsidRPr="00B07017" w:rsidRDefault="002C3836" w:rsidP="002C3836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r w:rsidRPr="004B7FCC">
              <w:rPr>
                <w:rFonts w:ascii="Calibri" w:hAnsi="Calibri" w:cs="Calibri"/>
                <w:b/>
                <w:lang w:val="es-MX"/>
              </w:rPr>
              <w:t>MUY MAL</w:t>
            </w:r>
          </w:p>
        </w:tc>
        <w:tc>
          <w:tcPr>
            <w:tcW w:w="851" w:type="dxa"/>
            <w:vAlign w:val="center"/>
          </w:tcPr>
          <w:p w14:paraId="65885E73" w14:textId="77777777" w:rsidR="002C3836" w:rsidRPr="00B07017" w:rsidRDefault="002C3836" w:rsidP="002C3836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MAL</w:t>
            </w:r>
          </w:p>
        </w:tc>
        <w:tc>
          <w:tcPr>
            <w:tcW w:w="992" w:type="dxa"/>
            <w:vAlign w:val="center"/>
          </w:tcPr>
          <w:p w14:paraId="3B9C4834" w14:textId="77777777" w:rsidR="002C3836" w:rsidRPr="00B07017" w:rsidRDefault="002C3836" w:rsidP="002C3836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REGULAR</w:t>
            </w:r>
          </w:p>
        </w:tc>
        <w:tc>
          <w:tcPr>
            <w:tcW w:w="996" w:type="dxa"/>
            <w:vAlign w:val="center"/>
          </w:tcPr>
          <w:p w14:paraId="758AD857" w14:textId="77777777" w:rsidR="002C3836" w:rsidRPr="00B07017" w:rsidRDefault="002C3836" w:rsidP="002C3836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BIEN</w:t>
            </w:r>
          </w:p>
        </w:tc>
        <w:tc>
          <w:tcPr>
            <w:tcW w:w="1192" w:type="dxa"/>
            <w:vAlign w:val="center"/>
          </w:tcPr>
          <w:p w14:paraId="6A9A7F8F" w14:textId="77777777" w:rsidR="002C3836" w:rsidRPr="00B07017" w:rsidRDefault="002C3836" w:rsidP="002C3836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082C1E">
              <w:rPr>
                <w:rFonts w:ascii="Calibri" w:hAnsi="Calibri" w:cs="Calibri"/>
                <w:b/>
                <w:sz w:val="16"/>
                <w:lang w:val="es-MX"/>
              </w:rPr>
              <w:t>EXCELENTE</w:t>
            </w:r>
          </w:p>
        </w:tc>
      </w:tr>
      <w:tr w:rsidR="002C3836" w:rsidRPr="00B07017" w14:paraId="63628E49" w14:textId="77777777" w:rsidTr="002C3836">
        <w:tc>
          <w:tcPr>
            <w:tcW w:w="723" w:type="dxa"/>
            <w:vMerge/>
          </w:tcPr>
          <w:p w14:paraId="132DC28E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3638" w:type="dxa"/>
            <w:vMerge/>
          </w:tcPr>
          <w:p w14:paraId="5D8D8073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992" w:type="dxa"/>
          </w:tcPr>
          <w:p w14:paraId="1885A4D4" w14:textId="77777777" w:rsidR="002C3836" w:rsidRPr="00B07017" w:rsidRDefault="002C3836" w:rsidP="002C3836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lang w:val="es-MX"/>
              </w:rPr>
              <w:t>1</w:t>
            </w:r>
          </w:p>
        </w:tc>
        <w:tc>
          <w:tcPr>
            <w:tcW w:w="851" w:type="dxa"/>
          </w:tcPr>
          <w:p w14:paraId="5A1125D1" w14:textId="77777777" w:rsidR="002C3836" w:rsidRPr="00B07017" w:rsidRDefault="002C3836" w:rsidP="002C3836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lang w:val="es-MX"/>
              </w:rPr>
              <w:t>2</w:t>
            </w:r>
          </w:p>
        </w:tc>
        <w:tc>
          <w:tcPr>
            <w:tcW w:w="992" w:type="dxa"/>
          </w:tcPr>
          <w:p w14:paraId="5EE4A3BB" w14:textId="77777777" w:rsidR="002C3836" w:rsidRPr="00B07017" w:rsidRDefault="002C3836" w:rsidP="002C3836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lang w:val="es-MX"/>
              </w:rPr>
              <w:t>3</w:t>
            </w:r>
          </w:p>
        </w:tc>
        <w:tc>
          <w:tcPr>
            <w:tcW w:w="996" w:type="dxa"/>
          </w:tcPr>
          <w:p w14:paraId="046A30DA" w14:textId="77777777" w:rsidR="002C3836" w:rsidRPr="00B07017" w:rsidRDefault="002C3836" w:rsidP="002C3836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lang w:val="es-MX"/>
              </w:rPr>
              <w:t>4</w:t>
            </w:r>
          </w:p>
        </w:tc>
        <w:tc>
          <w:tcPr>
            <w:tcW w:w="1192" w:type="dxa"/>
          </w:tcPr>
          <w:p w14:paraId="78E0CE98" w14:textId="77777777" w:rsidR="002C3836" w:rsidRPr="00B07017" w:rsidRDefault="002C3836" w:rsidP="002C3836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lang w:val="es-MX"/>
              </w:rPr>
              <w:t>5</w:t>
            </w:r>
          </w:p>
        </w:tc>
      </w:tr>
      <w:tr w:rsidR="002C3836" w:rsidRPr="00531764" w14:paraId="0AC9DF84" w14:textId="77777777" w:rsidTr="002C3836">
        <w:tc>
          <w:tcPr>
            <w:tcW w:w="723" w:type="dxa"/>
          </w:tcPr>
          <w:p w14:paraId="56F9641B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  <w:r w:rsidRPr="00B07017">
              <w:rPr>
                <w:rFonts w:ascii="Calibri" w:hAnsi="Calibri" w:cs="Calibri"/>
                <w:sz w:val="22"/>
                <w:lang w:val="es-MX"/>
              </w:rPr>
              <w:t>1.</w:t>
            </w:r>
          </w:p>
        </w:tc>
        <w:tc>
          <w:tcPr>
            <w:tcW w:w="3638" w:type="dxa"/>
          </w:tcPr>
          <w:p w14:paraId="388234A1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>Califique el servicio que brindamos en el proceso.</w:t>
            </w:r>
          </w:p>
        </w:tc>
        <w:tc>
          <w:tcPr>
            <w:tcW w:w="992" w:type="dxa"/>
          </w:tcPr>
          <w:p w14:paraId="7629CFA3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851" w:type="dxa"/>
          </w:tcPr>
          <w:p w14:paraId="3D0FA789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992" w:type="dxa"/>
          </w:tcPr>
          <w:p w14:paraId="1C9B0E69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996" w:type="dxa"/>
          </w:tcPr>
          <w:p w14:paraId="03848B3E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1192" w:type="dxa"/>
          </w:tcPr>
          <w:p w14:paraId="0EDE8CBD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  <w:tr w:rsidR="002C3836" w:rsidRPr="00531764" w14:paraId="25139F54" w14:textId="77777777" w:rsidTr="002C3836">
        <w:tc>
          <w:tcPr>
            <w:tcW w:w="723" w:type="dxa"/>
          </w:tcPr>
          <w:p w14:paraId="7D908EE9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  <w:r w:rsidRPr="00B07017">
              <w:rPr>
                <w:rFonts w:ascii="Calibri" w:hAnsi="Calibri" w:cs="Calibri"/>
                <w:sz w:val="22"/>
                <w:lang w:val="es-MX"/>
              </w:rPr>
              <w:t>2.</w:t>
            </w:r>
          </w:p>
        </w:tc>
        <w:tc>
          <w:tcPr>
            <w:tcW w:w="3638" w:type="dxa"/>
          </w:tcPr>
          <w:p w14:paraId="2DC7772F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>Califique el trato que le ha brindado el personal del proceso</w:t>
            </w:r>
          </w:p>
        </w:tc>
        <w:tc>
          <w:tcPr>
            <w:tcW w:w="992" w:type="dxa"/>
          </w:tcPr>
          <w:p w14:paraId="58340756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851" w:type="dxa"/>
          </w:tcPr>
          <w:p w14:paraId="5F0A5019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992" w:type="dxa"/>
          </w:tcPr>
          <w:p w14:paraId="29AFB177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996" w:type="dxa"/>
          </w:tcPr>
          <w:p w14:paraId="5437E8AA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1192" w:type="dxa"/>
          </w:tcPr>
          <w:p w14:paraId="7FE591B4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  <w:tr w:rsidR="002C3836" w:rsidRPr="00531764" w14:paraId="1C7A7E9A" w14:textId="77777777" w:rsidTr="002C3836">
        <w:tc>
          <w:tcPr>
            <w:tcW w:w="723" w:type="dxa"/>
          </w:tcPr>
          <w:p w14:paraId="7CD41395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>3.</w:t>
            </w:r>
          </w:p>
        </w:tc>
        <w:tc>
          <w:tcPr>
            <w:tcW w:w="3638" w:type="dxa"/>
          </w:tcPr>
          <w:p w14:paraId="6F003290" w14:textId="77777777" w:rsidR="002C3836" w:rsidRPr="00531764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 xml:space="preserve">Califique </w:t>
            </w:r>
            <w:r w:rsidRPr="00531764">
              <w:rPr>
                <w:rFonts w:ascii="Calibri" w:hAnsi="Calibri" w:cs="Calibri"/>
                <w:sz w:val="22"/>
                <w:lang w:val="es-MX"/>
              </w:rPr>
              <w:t>el</w:t>
            </w:r>
            <w:r>
              <w:rPr>
                <w:rFonts w:ascii="Calibri" w:hAnsi="Calibri" w:cs="Calibri"/>
                <w:sz w:val="22"/>
                <w:lang w:val="es-MX"/>
              </w:rPr>
              <w:t xml:space="preserve"> tiempo de entrega del material.</w:t>
            </w:r>
          </w:p>
        </w:tc>
        <w:tc>
          <w:tcPr>
            <w:tcW w:w="992" w:type="dxa"/>
          </w:tcPr>
          <w:p w14:paraId="75A0ACD4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851" w:type="dxa"/>
          </w:tcPr>
          <w:p w14:paraId="30133E39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992" w:type="dxa"/>
          </w:tcPr>
          <w:p w14:paraId="6D46D843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996" w:type="dxa"/>
          </w:tcPr>
          <w:p w14:paraId="51E36E16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1192" w:type="dxa"/>
          </w:tcPr>
          <w:p w14:paraId="1D0323A0" w14:textId="77777777" w:rsidR="002C3836" w:rsidRPr="00B07017" w:rsidRDefault="002C3836" w:rsidP="002C383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</w:tbl>
    <w:p w14:paraId="7D306480" w14:textId="77777777" w:rsidR="00DC40C8" w:rsidRPr="005B331E" w:rsidRDefault="00DC40C8" w:rsidP="005B331E">
      <w:pPr>
        <w:rPr>
          <w:rFonts w:ascii="Calibri" w:hAnsi="Calibri" w:cs="Calibri"/>
          <w:lang w:val="es-MX"/>
        </w:rPr>
      </w:pPr>
    </w:p>
    <w:p w14:paraId="448C6E9F" w14:textId="77777777" w:rsidR="005B331E" w:rsidRDefault="005B331E" w:rsidP="005B331E">
      <w:pPr>
        <w:rPr>
          <w:rFonts w:ascii="Calibri" w:hAnsi="Calibri" w:cs="Calibri"/>
          <w:lang w:val="es-MX"/>
        </w:rPr>
      </w:pPr>
    </w:p>
    <w:p w14:paraId="6D5356C2" w14:textId="77777777" w:rsidR="008B400E" w:rsidRPr="005B331E" w:rsidRDefault="008B400E" w:rsidP="005B331E">
      <w:pPr>
        <w:rPr>
          <w:rFonts w:ascii="Calibri" w:hAnsi="Calibri" w:cs="Calibri"/>
          <w:lang w:val="es-MX"/>
        </w:rPr>
      </w:pPr>
    </w:p>
    <w:p w14:paraId="31342FA3" w14:textId="77777777" w:rsidR="00DC40C8" w:rsidRDefault="00DC40C8" w:rsidP="002E627F">
      <w:pPr>
        <w:rPr>
          <w:rFonts w:ascii="Calibri" w:hAnsi="Calibri" w:cs="Calibri"/>
          <w:lang w:val="es-MX"/>
        </w:rPr>
      </w:pPr>
    </w:p>
    <w:p w14:paraId="088BD6AF" w14:textId="77777777" w:rsidR="001E4419" w:rsidRDefault="001E4419" w:rsidP="002E627F">
      <w:pPr>
        <w:rPr>
          <w:rFonts w:ascii="Calibri" w:hAnsi="Calibri" w:cs="Calibr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9"/>
      </w:tblGrid>
      <w:tr w:rsidR="001E4419" w:rsidRPr="001E4419" w14:paraId="6E761E1A" w14:textId="77777777" w:rsidTr="001E4419">
        <w:tc>
          <w:tcPr>
            <w:tcW w:w="9389" w:type="dxa"/>
          </w:tcPr>
          <w:p w14:paraId="4449410A" w14:textId="77777777" w:rsidR="001337FB" w:rsidRDefault="001337FB" w:rsidP="001E4419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  <w:p w14:paraId="6B8F54B2" w14:textId="2F96B923" w:rsidR="001E4419" w:rsidRPr="001337FB" w:rsidRDefault="001E4419" w:rsidP="001E4419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r w:rsidRPr="001337FB">
              <w:rPr>
                <w:rFonts w:ascii="Calibri" w:hAnsi="Calibri" w:cs="Calibri"/>
                <w:b/>
                <w:sz w:val="22"/>
                <w:lang w:val="es-MX"/>
              </w:rPr>
              <w:t>QUEJAS O SUGERENCIAS</w:t>
            </w:r>
          </w:p>
          <w:p w14:paraId="2FE49007" w14:textId="538D374D" w:rsidR="001337FB" w:rsidRPr="001E4419" w:rsidRDefault="001337FB" w:rsidP="001E4419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1E4419" w14:paraId="58608C2C" w14:textId="77777777" w:rsidTr="001E4419">
        <w:tc>
          <w:tcPr>
            <w:tcW w:w="9389" w:type="dxa"/>
          </w:tcPr>
          <w:p w14:paraId="29637C56" w14:textId="77777777" w:rsidR="001E4419" w:rsidRDefault="001E4419" w:rsidP="002E627F">
            <w:pPr>
              <w:rPr>
                <w:rFonts w:ascii="Calibri" w:hAnsi="Calibri" w:cs="Calibri"/>
                <w:lang w:val="es-MX"/>
              </w:rPr>
            </w:pPr>
          </w:p>
          <w:p w14:paraId="32D178F5" w14:textId="77777777" w:rsidR="001E4419" w:rsidRDefault="001E4419" w:rsidP="002E627F">
            <w:pPr>
              <w:rPr>
                <w:rFonts w:ascii="Calibri" w:hAnsi="Calibri" w:cs="Calibri"/>
                <w:lang w:val="es-MX"/>
              </w:rPr>
            </w:pPr>
          </w:p>
          <w:p w14:paraId="2748C92B" w14:textId="77777777" w:rsidR="001E4419" w:rsidRDefault="001E4419" w:rsidP="002E627F">
            <w:pPr>
              <w:rPr>
                <w:rFonts w:ascii="Calibri" w:hAnsi="Calibri" w:cs="Calibri"/>
                <w:lang w:val="es-MX"/>
              </w:rPr>
            </w:pPr>
          </w:p>
          <w:p w14:paraId="1D7A0BC6" w14:textId="77777777" w:rsidR="001E4419" w:rsidRDefault="001E4419" w:rsidP="002E627F">
            <w:pPr>
              <w:rPr>
                <w:rFonts w:ascii="Calibri" w:hAnsi="Calibri" w:cs="Calibri"/>
                <w:lang w:val="es-MX"/>
              </w:rPr>
            </w:pPr>
          </w:p>
          <w:p w14:paraId="3B266627" w14:textId="77777777" w:rsidR="001E4419" w:rsidRDefault="001E4419" w:rsidP="002E627F">
            <w:pPr>
              <w:rPr>
                <w:rFonts w:ascii="Calibri" w:hAnsi="Calibri" w:cs="Calibri"/>
                <w:lang w:val="es-MX"/>
              </w:rPr>
            </w:pPr>
          </w:p>
          <w:p w14:paraId="3DDD5233" w14:textId="77777777" w:rsidR="001E4419" w:rsidRDefault="001E4419" w:rsidP="002E627F">
            <w:pPr>
              <w:rPr>
                <w:rFonts w:ascii="Calibri" w:hAnsi="Calibri" w:cs="Calibri"/>
                <w:lang w:val="es-MX"/>
              </w:rPr>
            </w:pPr>
          </w:p>
          <w:p w14:paraId="2936819C" w14:textId="77777777" w:rsidR="001E4419" w:rsidRDefault="001E4419" w:rsidP="002E627F">
            <w:pPr>
              <w:rPr>
                <w:rFonts w:ascii="Calibri" w:hAnsi="Calibri" w:cs="Calibri"/>
                <w:lang w:val="es-MX"/>
              </w:rPr>
            </w:pPr>
          </w:p>
          <w:p w14:paraId="5EC27990" w14:textId="77777777" w:rsidR="001E4419" w:rsidRDefault="001E4419" w:rsidP="002E627F">
            <w:pPr>
              <w:rPr>
                <w:rFonts w:ascii="Calibri" w:hAnsi="Calibri" w:cs="Calibri"/>
                <w:lang w:val="es-MX"/>
              </w:rPr>
            </w:pPr>
          </w:p>
          <w:p w14:paraId="72B628D0" w14:textId="77777777" w:rsidR="001E4419" w:rsidRDefault="001E4419" w:rsidP="002E627F">
            <w:pPr>
              <w:rPr>
                <w:rFonts w:ascii="Calibri" w:hAnsi="Calibri" w:cs="Calibri"/>
                <w:lang w:val="es-MX"/>
              </w:rPr>
            </w:pPr>
          </w:p>
          <w:p w14:paraId="59E631F7" w14:textId="77777777" w:rsidR="001E4419" w:rsidRDefault="001E4419" w:rsidP="002E627F">
            <w:pPr>
              <w:rPr>
                <w:rFonts w:ascii="Calibri" w:hAnsi="Calibri" w:cs="Calibri"/>
                <w:lang w:val="es-MX"/>
              </w:rPr>
            </w:pPr>
          </w:p>
          <w:p w14:paraId="76B6247D" w14:textId="77777777" w:rsidR="001E4419" w:rsidRDefault="001E4419" w:rsidP="002E627F">
            <w:pPr>
              <w:rPr>
                <w:rFonts w:ascii="Calibri" w:hAnsi="Calibri" w:cs="Calibri"/>
                <w:lang w:val="es-MX"/>
              </w:rPr>
            </w:pPr>
          </w:p>
          <w:p w14:paraId="5DA9C892" w14:textId="77777777" w:rsidR="001E4419" w:rsidRDefault="001E4419" w:rsidP="002E627F">
            <w:pPr>
              <w:rPr>
                <w:rFonts w:ascii="Calibri" w:hAnsi="Calibri" w:cs="Calibri"/>
                <w:lang w:val="es-MX"/>
              </w:rPr>
            </w:pPr>
          </w:p>
          <w:p w14:paraId="21767483" w14:textId="5A788C43" w:rsidR="001E4419" w:rsidRDefault="001E4419" w:rsidP="002E627F">
            <w:pPr>
              <w:rPr>
                <w:rFonts w:ascii="Calibri" w:hAnsi="Calibri" w:cs="Calibri"/>
                <w:lang w:val="es-MX"/>
              </w:rPr>
            </w:pPr>
          </w:p>
        </w:tc>
      </w:tr>
    </w:tbl>
    <w:p w14:paraId="3A144E11" w14:textId="6698A200" w:rsidR="005B331E" w:rsidRPr="005B331E" w:rsidRDefault="005B331E" w:rsidP="002E627F">
      <w:pPr>
        <w:rPr>
          <w:rFonts w:ascii="Calibri" w:hAnsi="Calibri" w:cs="Calibri"/>
          <w:lang w:val="es-MX"/>
        </w:rPr>
      </w:pPr>
      <w:r w:rsidRPr="005B331E">
        <w:rPr>
          <w:rFonts w:ascii="Calibri" w:hAnsi="Calibri" w:cs="Calibri"/>
          <w:lang w:val="es-MX"/>
        </w:rPr>
        <w:tab/>
      </w:r>
    </w:p>
    <w:p w14:paraId="718A0EC8" w14:textId="77777777" w:rsidR="0007765B" w:rsidRDefault="0007765B" w:rsidP="0007765B">
      <w:pPr>
        <w:rPr>
          <w:rFonts w:ascii="Calibri" w:hAnsi="Calibri" w:cs="Calibri"/>
          <w:lang w:val="es-MX"/>
        </w:rPr>
      </w:pPr>
      <w:r w:rsidRPr="0007765B">
        <w:rPr>
          <w:rFonts w:ascii="Calibri" w:hAnsi="Calibri" w:cs="Calibri"/>
          <w:sz w:val="22"/>
          <w:lang w:val="es-MX"/>
        </w:rPr>
        <w:t>¡¡GRACIAS por contestar la encuesta!!</w:t>
      </w:r>
    </w:p>
    <w:p w14:paraId="3803B173" w14:textId="77777777" w:rsidR="005B331E" w:rsidRPr="005B331E" w:rsidRDefault="005B331E">
      <w:pPr>
        <w:rPr>
          <w:rFonts w:ascii="Calibri" w:hAnsi="Calibri" w:cs="Calibri"/>
          <w:lang w:val="es-MX"/>
        </w:rPr>
      </w:pPr>
    </w:p>
    <w:sectPr w:rsidR="005B331E" w:rsidRPr="005B331E" w:rsidSect="00C809C0">
      <w:headerReference w:type="default" r:id="rId13"/>
      <w:footerReference w:type="default" r:id="rId14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618E" w14:textId="77777777" w:rsidR="00771CA4" w:rsidRDefault="00771CA4">
      <w:r>
        <w:separator/>
      </w:r>
    </w:p>
  </w:endnote>
  <w:endnote w:type="continuationSeparator" w:id="0">
    <w:p w14:paraId="50D8A773" w14:textId="77777777" w:rsidR="00771CA4" w:rsidRDefault="0077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E2BB2" w14:textId="6AFE5377" w:rsidR="00C809C0" w:rsidRPr="0010494C" w:rsidRDefault="002A230A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>V</w:t>
    </w:r>
    <w:r w:rsidR="002C3836">
      <w:rPr>
        <w:rFonts w:ascii="Calibri Light" w:hAnsi="Calibri Light" w:cs="Arial"/>
        <w:szCs w:val="18"/>
        <w:lang w:val="es-MX"/>
      </w:rPr>
      <w:t>IGENTE A PARTIR DE: MARZO 2023</w:t>
    </w:r>
    <w:r w:rsidR="006912E4" w:rsidRPr="006912E4">
      <w:rPr>
        <w:rFonts w:ascii="Calibri Light" w:hAnsi="Calibri Light" w:cs="Arial"/>
        <w:szCs w:val="18"/>
        <w:lang w:val="es-MX"/>
      </w:rPr>
      <w:ptab w:relativeTo="margin" w:alignment="center" w:leader="none"/>
    </w:r>
    <w:r w:rsidR="006912E4" w:rsidRPr="006912E4">
      <w:rPr>
        <w:rFonts w:ascii="Calibri Light" w:hAnsi="Calibri Light" w:cs="Arial"/>
        <w:szCs w:val="18"/>
        <w:lang w:val="es-MX"/>
      </w:rPr>
      <w:fldChar w:fldCharType="begin"/>
    </w:r>
    <w:r w:rsidR="006912E4" w:rsidRPr="006912E4">
      <w:rPr>
        <w:rFonts w:ascii="Calibri Light" w:hAnsi="Calibri Light" w:cs="Arial"/>
        <w:szCs w:val="18"/>
        <w:lang w:val="es-MX"/>
      </w:rPr>
      <w:instrText>PAGE   \* MERGEFORMAT</w:instrText>
    </w:r>
    <w:r w:rsidR="006912E4" w:rsidRPr="006912E4">
      <w:rPr>
        <w:rFonts w:ascii="Calibri Light" w:hAnsi="Calibri Light" w:cs="Arial"/>
        <w:szCs w:val="18"/>
        <w:lang w:val="es-MX"/>
      </w:rPr>
      <w:fldChar w:fldCharType="separate"/>
    </w:r>
    <w:r w:rsidR="002C3836" w:rsidRPr="002C3836">
      <w:rPr>
        <w:rFonts w:ascii="Calibri Light" w:hAnsi="Calibri Light" w:cs="Arial"/>
        <w:noProof/>
        <w:szCs w:val="18"/>
        <w:lang w:val="es-ES"/>
      </w:rPr>
      <w:t>1</w:t>
    </w:r>
    <w:r w:rsidR="006912E4" w:rsidRPr="006912E4">
      <w:rPr>
        <w:rFonts w:ascii="Calibri Light" w:hAnsi="Calibri Light" w:cs="Arial"/>
        <w:szCs w:val="18"/>
        <w:lang w:val="es-MX"/>
      </w:rPr>
      <w:fldChar w:fldCharType="end"/>
    </w:r>
    <w:r w:rsidR="006912E4" w:rsidRPr="006912E4">
      <w:rPr>
        <w:rFonts w:ascii="Calibri Light" w:hAnsi="Calibri Light" w:cs="Arial"/>
        <w:szCs w:val="18"/>
        <w:lang w:val="es-MX"/>
      </w:rPr>
      <w:ptab w:relativeTo="margin" w:alignment="right" w:leader="none"/>
    </w:r>
    <w:r w:rsidR="006912E4">
      <w:rPr>
        <w:sz w:val="16"/>
        <w:szCs w:val="16"/>
        <w:lang w:val="es-MX"/>
      </w:rPr>
      <w:t>PEFC</w:t>
    </w:r>
    <w:r w:rsidR="00182797">
      <w:rPr>
        <w:sz w:val="16"/>
        <w:szCs w:val="16"/>
        <w:lang w:val="es-MX"/>
      </w:rPr>
      <w:t>_R_E</w:t>
    </w:r>
    <w:r w:rsidR="006912E4">
      <w:rPr>
        <w:sz w:val="16"/>
        <w:szCs w:val="16"/>
        <w:lang w:val="es-MX"/>
      </w:rPr>
      <w:t>S</w:t>
    </w:r>
    <w:r w:rsidR="006912E4" w:rsidRPr="002E627F">
      <w:rPr>
        <w:sz w:val="16"/>
        <w:szCs w:val="16"/>
        <w:lang w:val="es-MX"/>
      </w:rPr>
      <w:t>_</w:t>
    </w:r>
    <w:r w:rsidR="006912E4">
      <w:rPr>
        <w:sz w:val="16"/>
        <w:szCs w:val="16"/>
        <w:lang w:val="es-MX"/>
      </w:rPr>
      <w:t>9.1.2</w:t>
    </w:r>
    <w:r w:rsidR="00182797">
      <w:rPr>
        <w:sz w:val="16"/>
        <w:szCs w:val="16"/>
        <w:lang w:val="es-MX"/>
      </w:rPr>
      <w:t>_2023_02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96463" w14:textId="77777777" w:rsidR="00771CA4" w:rsidRDefault="00771CA4">
      <w:r>
        <w:separator/>
      </w:r>
    </w:p>
  </w:footnote>
  <w:footnote w:type="continuationSeparator" w:id="0">
    <w:p w14:paraId="582F729D" w14:textId="77777777" w:rsidR="00771CA4" w:rsidRDefault="00771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032F" w14:textId="6C80286C" w:rsidR="00EB5166" w:rsidRDefault="00EB5166" w:rsidP="004019EE">
    <w:pPr>
      <w:pStyle w:val="Encabezado0"/>
      <w:rPr>
        <w:rFonts w:ascii="Tahoma" w:hAnsi="Tahoma" w:cs="Tahoma"/>
        <w:b/>
        <w:sz w:val="22"/>
        <w:lang w:val="es-MX"/>
      </w:rPr>
    </w:pPr>
  </w:p>
  <w:p w14:paraId="29DE0A87" w14:textId="77777777" w:rsidR="005B331E" w:rsidRPr="005B331E" w:rsidRDefault="005B331E" w:rsidP="0010494C">
    <w:pPr>
      <w:pStyle w:val="Encabezado0"/>
      <w:ind w:left="-709"/>
      <w:jc w:val="center"/>
      <w:rPr>
        <w:rFonts w:ascii="Tahoma" w:hAnsi="Tahoma" w:cs="Tahoma"/>
        <w:b/>
        <w:sz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274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18C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0324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4D61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3FCA"/>
    <w:multiLevelType w:val="hybridMultilevel"/>
    <w:tmpl w:val="6D0E4890"/>
    <w:lvl w:ilvl="0" w:tplc="6F046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D4815"/>
    <w:multiLevelType w:val="hybridMultilevel"/>
    <w:tmpl w:val="382AF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26145"/>
    <w:rsid w:val="0004087B"/>
    <w:rsid w:val="0007765B"/>
    <w:rsid w:val="00082C1E"/>
    <w:rsid w:val="0008656B"/>
    <w:rsid w:val="000F3EA7"/>
    <w:rsid w:val="0010494C"/>
    <w:rsid w:val="001337FB"/>
    <w:rsid w:val="00137070"/>
    <w:rsid w:val="00160161"/>
    <w:rsid w:val="00182797"/>
    <w:rsid w:val="001A6EB3"/>
    <w:rsid w:val="001A756A"/>
    <w:rsid w:val="001B28EB"/>
    <w:rsid w:val="001D1649"/>
    <w:rsid w:val="001E2324"/>
    <w:rsid w:val="001E4419"/>
    <w:rsid w:val="001F0901"/>
    <w:rsid w:val="001F735A"/>
    <w:rsid w:val="00230B1E"/>
    <w:rsid w:val="002373DA"/>
    <w:rsid w:val="00242AD5"/>
    <w:rsid w:val="00261A9D"/>
    <w:rsid w:val="0028365C"/>
    <w:rsid w:val="00284993"/>
    <w:rsid w:val="002A230A"/>
    <w:rsid w:val="002A4EBA"/>
    <w:rsid w:val="002B1A98"/>
    <w:rsid w:val="002C3836"/>
    <w:rsid w:val="002E3248"/>
    <w:rsid w:val="002E627F"/>
    <w:rsid w:val="002E68C9"/>
    <w:rsid w:val="002F6310"/>
    <w:rsid w:val="002F6B1B"/>
    <w:rsid w:val="00303AFA"/>
    <w:rsid w:val="00305E64"/>
    <w:rsid w:val="0032477C"/>
    <w:rsid w:val="0036742D"/>
    <w:rsid w:val="00386CC0"/>
    <w:rsid w:val="003A6012"/>
    <w:rsid w:val="003B2A06"/>
    <w:rsid w:val="003B560D"/>
    <w:rsid w:val="003C27BE"/>
    <w:rsid w:val="003C51E5"/>
    <w:rsid w:val="003E05E6"/>
    <w:rsid w:val="004019EE"/>
    <w:rsid w:val="00403996"/>
    <w:rsid w:val="00413C7B"/>
    <w:rsid w:val="004A40D6"/>
    <w:rsid w:val="004A73E3"/>
    <w:rsid w:val="004B7370"/>
    <w:rsid w:val="004B7CBA"/>
    <w:rsid w:val="004B7FCC"/>
    <w:rsid w:val="004C5276"/>
    <w:rsid w:val="004E4FCC"/>
    <w:rsid w:val="004F74BB"/>
    <w:rsid w:val="005052FA"/>
    <w:rsid w:val="00531764"/>
    <w:rsid w:val="005370EF"/>
    <w:rsid w:val="00545A41"/>
    <w:rsid w:val="005558F3"/>
    <w:rsid w:val="0055732D"/>
    <w:rsid w:val="00557851"/>
    <w:rsid w:val="00575ED1"/>
    <w:rsid w:val="00592D6A"/>
    <w:rsid w:val="005B331E"/>
    <w:rsid w:val="005B7815"/>
    <w:rsid w:val="005D125F"/>
    <w:rsid w:val="005E7A6E"/>
    <w:rsid w:val="005F1DAF"/>
    <w:rsid w:val="00646D49"/>
    <w:rsid w:val="00667753"/>
    <w:rsid w:val="00670A38"/>
    <w:rsid w:val="006776E7"/>
    <w:rsid w:val="006861D9"/>
    <w:rsid w:val="006912E4"/>
    <w:rsid w:val="00694343"/>
    <w:rsid w:val="0069760A"/>
    <w:rsid w:val="006A5FFA"/>
    <w:rsid w:val="006B2B4B"/>
    <w:rsid w:val="006B5C1D"/>
    <w:rsid w:val="006C0998"/>
    <w:rsid w:val="006D50CB"/>
    <w:rsid w:val="007123C3"/>
    <w:rsid w:val="00720938"/>
    <w:rsid w:val="007345D8"/>
    <w:rsid w:val="00761C84"/>
    <w:rsid w:val="00765AC5"/>
    <w:rsid w:val="00771CA4"/>
    <w:rsid w:val="0078347B"/>
    <w:rsid w:val="007A22AB"/>
    <w:rsid w:val="0082780C"/>
    <w:rsid w:val="00855D04"/>
    <w:rsid w:val="00892E92"/>
    <w:rsid w:val="008A7FD8"/>
    <w:rsid w:val="008B400E"/>
    <w:rsid w:val="008B5BA1"/>
    <w:rsid w:val="008C637E"/>
    <w:rsid w:val="008E0548"/>
    <w:rsid w:val="0090261B"/>
    <w:rsid w:val="00961052"/>
    <w:rsid w:val="009636D2"/>
    <w:rsid w:val="009647D2"/>
    <w:rsid w:val="009A45CA"/>
    <w:rsid w:val="00A3068E"/>
    <w:rsid w:val="00A31A25"/>
    <w:rsid w:val="00A424A5"/>
    <w:rsid w:val="00AE3EFC"/>
    <w:rsid w:val="00AF791D"/>
    <w:rsid w:val="00B07017"/>
    <w:rsid w:val="00B077C7"/>
    <w:rsid w:val="00BB762B"/>
    <w:rsid w:val="00BD07AA"/>
    <w:rsid w:val="00C809C0"/>
    <w:rsid w:val="00CA1297"/>
    <w:rsid w:val="00CB0A80"/>
    <w:rsid w:val="00CD3041"/>
    <w:rsid w:val="00CF009A"/>
    <w:rsid w:val="00D1346C"/>
    <w:rsid w:val="00D41536"/>
    <w:rsid w:val="00D448F1"/>
    <w:rsid w:val="00D80665"/>
    <w:rsid w:val="00DA40BB"/>
    <w:rsid w:val="00DA530A"/>
    <w:rsid w:val="00DC40C8"/>
    <w:rsid w:val="00DD1C92"/>
    <w:rsid w:val="00DD77BB"/>
    <w:rsid w:val="00DE5754"/>
    <w:rsid w:val="00E141E2"/>
    <w:rsid w:val="00E51E58"/>
    <w:rsid w:val="00EA09C3"/>
    <w:rsid w:val="00EB5166"/>
    <w:rsid w:val="00ED0172"/>
    <w:rsid w:val="00ED0EE3"/>
    <w:rsid w:val="00ED6148"/>
    <w:rsid w:val="00F57646"/>
    <w:rsid w:val="00F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E0B63A"/>
  <w15:docId w15:val="{761C46C6-436F-498F-952D-F84710B9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5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paragraph" w:styleId="NormalWeb">
    <w:name w:val="Normal (Web)"/>
    <w:basedOn w:val="Normal"/>
    <w:rsid w:val="005B331E"/>
    <w:pPr>
      <w:spacing w:before="100" w:after="100"/>
    </w:pPr>
    <w:rPr>
      <w:rFonts w:ascii="Times New Roman" w:eastAsia="Times New Roman" w:hAnsi="Times New Roman" w:cs="Times New Roman"/>
      <w:spacing w:val="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836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36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365C"/>
    <w:rPr>
      <w:spacing w:val="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36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365C"/>
    <w:rPr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522AA-2C7F-414D-86D7-5B09E372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User</cp:lastModifiedBy>
  <cp:revision>2</cp:revision>
  <cp:lastPrinted>2006-08-01T17:47:00Z</cp:lastPrinted>
  <dcterms:created xsi:type="dcterms:W3CDTF">2023-03-30T15:26:00Z</dcterms:created>
  <dcterms:modified xsi:type="dcterms:W3CDTF">2023-03-30T15:26:00Z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